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0B4" w:rsidRDefault="008179DB" w:rsidP="00F620B4">
      <w:pPr>
        <w:pStyle w:val="1Volontrbyrnrubrik1"/>
      </w:pPr>
      <w:bookmarkStart w:id="0" w:name="_GoBack"/>
      <w:bookmarkEnd w:id="0"/>
      <w:r>
        <w:t>Instruktion till</w:t>
      </w:r>
      <w:r w:rsidR="00F620B4">
        <w:t xml:space="preserve"> Zoom</w:t>
      </w:r>
      <w:r>
        <w:t>s funktioner</w:t>
      </w:r>
    </w:p>
    <w:p w:rsidR="00F620B4" w:rsidRDefault="00F620B4" w:rsidP="008179DB">
      <w:pPr>
        <w:pStyle w:val="5VBbrdtext1"/>
      </w:pPr>
      <w:r>
        <w:rPr>
          <w:b/>
        </w:rPr>
        <w:t>Om Zoom</w:t>
      </w:r>
      <w:r>
        <w:br/>
        <w:t>Zoom fungerar som ett virtuellt mötesrum</w:t>
      </w:r>
      <w:r w:rsidR="005F6046">
        <w:t xml:space="preserve"> och kan köras med eller utan installation. </w:t>
      </w:r>
      <w:r>
        <w:t> </w:t>
      </w:r>
    </w:p>
    <w:p w:rsidR="00F620B4" w:rsidRDefault="00F620B4" w:rsidP="005F6046">
      <w:pPr>
        <w:pStyle w:val="5VBbrdtext1"/>
      </w:pPr>
      <w:r>
        <w:rPr>
          <w:b/>
          <w:bCs/>
        </w:rPr>
        <w:t>Utan installation:</w:t>
      </w:r>
      <w:r>
        <w:br/>
        <w:t>Zoom körs i webbläsaren och du behöver inte installera programmet. </w:t>
      </w:r>
    </w:p>
    <w:p w:rsidR="00F620B4" w:rsidRDefault="00F620B4" w:rsidP="00DF20F8">
      <w:pPr>
        <w:pStyle w:val="5VBbrdtext1"/>
      </w:pPr>
      <w:r>
        <w:rPr>
          <w:b/>
          <w:bCs/>
        </w:rPr>
        <w:t>Med installation:</w:t>
      </w:r>
      <w:r>
        <w:br/>
        <w:t>Det finns en Zoom-applikation som du kan ladda ner och installera på din dator</w:t>
      </w:r>
      <w:r w:rsidR="00890625">
        <w:t>, mobil eller surfplatta</w:t>
      </w:r>
      <w:r>
        <w:t>. Applikationen kan laddas ned antingen i samband med att du ansluter till mötet eller i förväg via Zooms webbplats: </w:t>
      </w:r>
      <w:hyperlink r:id="rId11" w:tooltip="https://helpx.adobe.com/adobe-connect/connect-downloads-updates.html" w:history="1">
        <w:r>
          <w:rPr>
            <w:rStyle w:val="Hyperlnk"/>
            <w:color w:val="4472C4"/>
          </w:rPr>
          <w:t xml:space="preserve">Zoom meeting </w:t>
        </w:r>
        <w:proofErr w:type="spellStart"/>
        <w:r>
          <w:rPr>
            <w:rStyle w:val="Hyperlnk"/>
            <w:color w:val="4472C4"/>
          </w:rPr>
          <w:t>application</w:t>
        </w:r>
        <w:proofErr w:type="spellEnd"/>
        <w:r>
          <w:rPr>
            <w:rStyle w:val="Hyperlnk"/>
            <w:color w:val="4472C4"/>
          </w:rPr>
          <w:t xml:space="preserve"> –</w:t>
        </w:r>
        <w:r>
          <w:rPr>
            <w:rStyle w:val="Hyperlnk"/>
            <w:rFonts w:ascii="Times New Roman" w:hAnsi="Times New Roman"/>
            <w:color w:val="4472C4"/>
          </w:rPr>
          <w:t> </w:t>
        </w:r>
        <w:r>
          <w:rPr>
            <w:rStyle w:val="Hyperlnk"/>
            <w:color w:val="4472C4"/>
          </w:rPr>
          <w:t>information och nedladdning (på engelska)</w:t>
        </w:r>
      </w:hyperlink>
      <w:r w:rsidR="008179DB">
        <w:rPr>
          <w:rStyle w:val="Hyperlnk"/>
          <w:color w:val="4472C4"/>
        </w:rPr>
        <w:t xml:space="preserve">. </w:t>
      </w:r>
      <w:r w:rsidR="008179DB" w:rsidRPr="008179DB">
        <w:rPr>
          <w:rStyle w:val="Hyperlnk"/>
          <w:color w:val="auto"/>
        </w:rPr>
        <w:t xml:space="preserve">I den nedladdade versionen har du tillgång till fler funktioner än om du ansluter i webbläsaren. </w:t>
      </w:r>
    </w:p>
    <w:p w:rsidR="00F620B4" w:rsidRDefault="00F620B4" w:rsidP="00DF20F8">
      <w:pPr>
        <w:pStyle w:val="5VBbrdtext1"/>
      </w:pPr>
      <w:r>
        <w:t>För bästa kvalité rekommenderar vi att du använder ett headset och en fast internetuppkoppling, dvs</w:t>
      </w:r>
      <w:r w:rsidR="00890625">
        <w:t>.</w:t>
      </w:r>
      <w:r>
        <w:t xml:space="preserve"> via fast lina och inte </w:t>
      </w:r>
      <w:proofErr w:type="spellStart"/>
      <w:r>
        <w:t>wifi</w:t>
      </w:r>
      <w:proofErr w:type="spellEnd"/>
      <w:r>
        <w:t>.</w:t>
      </w:r>
      <w:r w:rsidR="00E25A68">
        <w:t xml:space="preserve"> Vid ett större möte med många deltagare är det också att rekommendera att ansluta utan video för att få så bra kvalité på ljud och bild från mötesledaren som möjligt. </w:t>
      </w:r>
    </w:p>
    <w:p w:rsidR="008179DB" w:rsidRPr="008179DB" w:rsidRDefault="008179DB" w:rsidP="008179DB">
      <w:pPr>
        <w:pStyle w:val="3VBrubrik2"/>
      </w:pPr>
      <w:r>
        <w:t>Att använda olika funktioner i Zoom</w:t>
      </w:r>
    </w:p>
    <w:p w:rsidR="00201BEB" w:rsidRPr="00201BEB" w:rsidRDefault="00201BEB" w:rsidP="00DF20F8">
      <w:pPr>
        <w:pStyle w:val="6VBpunktlista"/>
      </w:pPr>
      <w:r>
        <w:rPr>
          <w:b/>
        </w:rPr>
        <w:t xml:space="preserve">Nå de olika funktionerna i Zoom </w:t>
      </w:r>
      <w:r w:rsidRPr="00474F6E">
        <w:t>–</w:t>
      </w:r>
      <w:r w:rsidR="00052923">
        <w:t xml:space="preserve"> De funktioner so</w:t>
      </w:r>
      <w:r>
        <w:t xml:space="preserve">m du kan använda i programmet under ett möte finns i </w:t>
      </w:r>
      <w:r>
        <w:rPr>
          <w:i/>
        </w:rPr>
        <w:t>C</w:t>
      </w:r>
      <w:r w:rsidRPr="00201BEB">
        <w:rPr>
          <w:i/>
        </w:rPr>
        <w:t>ontrol toolbar</w:t>
      </w:r>
      <w:r>
        <w:t>. Om du sitter på en dator finns den i nedre delen av programfönstret</w:t>
      </w:r>
      <w:r w:rsidR="00052923">
        <w:t>. Ofta så döljer den sig efter en stund om den</w:t>
      </w:r>
      <w:r>
        <w:t xml:space="preserve"> </w:t>
      </w:r>
      <w:r w:rsidR="00052923">
        <w:t>inte använts på ett tag</w:t>
      </w:r>
      <w:r>
        <w:t xml:space="preserve">. För att få fram den behöver du röra på muspekaren. Sitter du på en mobil eller surfplatta döljs den också och du behöver då </w:t>
      </w:r>
      <w:r w:rsidR="00052923">
        <w:t>röra på skärmen för att se den.</w:t>
      </w:r>
    </w:p>
    <w:p w:rsidR="008179DB" w:rsidRPr="00474F6E" w:rsidRDefault="00474F6E" w:rsidP="00DF20F8">
      <w:pPr>
        <w:pStyle w:val="6VBpunktlista"/>
      </w:pPr>
      <w:r w:rsidRPr="00474F6E">
        <w:rPr>
          <w:b/>
        </w:rPr>
        <w:t>Sätt på/slå av mikrofonen</w:t>
      </w:r>
      <w:r>
        <w:rPr>
          <w:b/>
        </w:rPr>
        <w:t xml:space="preserve"> </w:t>
      </w:r>
      <w:r w:rsidRPr="00474F6E">
        <w:t xml:space="preserve">–  Klicka på </w:t>
      </w:r>
      <w:proofErr w:type="spellStart"/>
      <w:r w:rsidRPr="00474F6E">
        <w:rPr>
          <w:i/>
        </w:rPr>
        <w:t>Unmute</w:t>
      </w:r>
      <w:proofErr w:type="spellEnd"/>
      <w:r w:rsidRPr="00474F6E">
        <w:rPr>
          <w:i/>
        </w:rPr>
        <w:t>/</w:t>
      </w:r>
      <w:proofErr w:type="spellStart"/>
      <w:r w:rsidRPr="00474F6E">
        <w:rPr>
          <w:i/>
        </w:rPr>
        <w:t>Mute</w:t>
      </w:r>
      <w:proofErr w:type="spellEnd"/>
      <w:r>
        <w:t xml:space="preserve">. </w:t>
      </w:r>
      <w:r w:rsidRPr="00474F6E">
        <w:t xml:space="preserve">Du kan även hålla in </w:t>
      </w:r>
      <w:r w:rsidR="008179DB" w:rsidRPr="00474F6E">
        <w:t>mellanslagstangent för att aktivera mikrofonen</w:t>
      </w:r>
      <w:r w:rsidRPr="00474F6E">
        <w:t xml:space="preserve"> tillfälligt</w:t>
      </w:r>
      <w:r w:rsidR="008179DB" w:rsidRPr="00474F6E">
        <w:t>.</w:t>
      </w:r>
      <w:r w:rsidRPr="00474F6E">
        <w:t xml:space="preserve"> Släpp tangenten för att slå av mikrofonen igen.</w:t>
      </w:r>
      <w:r w:rsidR="00052923">
        <w:t xml:space="preserve"> Sitter du på en mobil eller surfplatta så svep åt höger för att få upp funktionen att slå av och på mikrofonen. </w:t>
      </w:r>
    </w:p>
    <w:p w:rsidR="008179DB" w:rsidRPr="00474F6E" w:rsidRDefault="00474F6E" w:rsidP="00DF20F8">
      <w:pPr>
        <w:pStyle w:val="6VBpunktlista"/>
      </w:pPr>
      <w:r w:rsidRPr="00474F6E">
        <w:rPr>
          <w:b/>
        </w:rPr>
        <w:t>Ställa in högtalare samt mikrofon</w:t>
      </w:r>
      <w:r>
        <w:t xml:space="preserve"> </w:t>
      </w:r>
      <w:r w:rsidRPr="00474F6E">
        <w:t xml:space="preserve">– </w:t>
      </w:r>
      <w:r>
        <w:t xml:space="preserve"> Klicka på p</w:t>
      </w:r>
      <w:r w:rsidR="008179DB" w:rsidRPr="00474F6E">
        <w:t>ilen bredvid mikr</w:t>
      </w:r>
      <w:r>
        <w:t xml:space="preserve">ofonen. </w:t>
      </w:r>
      <w:r w:rsidR="008179DB" w:rsidRPr="00474F6E">
        <w:t xml:space="preserve">Här kan du välja vilken mikrofon och vilken högtalare som skall användas. Det finns också en bra testfunktion. Åtkomst till personliga </w:t>
      </w:r>
      <w:proofErr w:type="spellStart"/>
      <w:r w:rsidR="008179DB" w:rsidRPr="00474F6E">
        <w:t>ljudinställningar</w:t>
      </w:r>
      <w:proofErr w:type="spellEnd"/>
      <w:r w:rsidR="008179DB" w:rsidRPr="00474F6E">
        <w:t>.</w:t>
      </w:r>
    </w:p>
    <w:p w:rsidR="00474F6E" w:rsidRDefault="00474F6E" w:rsidP="00DF20F8">
      <w:pPr>
        <w:pStyle w:val="6VBpunktlista"/>
      </w:pPr>
      <w:r w:rsidRPr="00474F6E">
        <w:rPr>
          <w:b/>
        </w:rPr>
        <w:t>Starta/stäng av kamera</w:t>
      </w:r>
      <w:r>
        <w:t xml:space="preserve"> </w:t>
      </w:r>
      <w:r w:rsidRPr="00474F6E">
        <w:t>–</w:t>
      </w:r>
      <w:r>
        <w:t xml:space="preserve"> Klicka på </w:t>
      </w:r>
      <w:r w:rsidRPr="00474F6E">
        <w:t>Start Video/Stop Video.</w:t>
      </w:r>
    </w:p>
    <w:p w:rsidR="00795193" w:rsidRPr="00474F6E" w:rsidRDefault="006C05CE" w:rsidP="00DF20F8">
      <w:pPr>
        <w:pStyle w:val="6VBpunktlista"/>
      </w:pPr>
      <w:r>
        <w:rPr>
          <w:b/>
        </w:rPr>
        <w:t xml:space="preserve">Ändra </w:t>
      </w:r>
      <w:proofErr w:type="spellStart"/>
      <w:r>
        <w:rPr>
          <w:b/>
        </w:rPr>
        <w:t>skärm</w:t>
      </w:r>
      <w:r w:rsidR="00795193">
        <w:rPr>
          <w:b/>
        </w:rPr>
        <w:t>vy</w:t>
      </w:r>
      <w:proofErr w:type="spellEnd"/>
      <w:r w:rsidR="00795193">
        <w:rPr>
          <w:b/>
        </w:rPr>
        <w:t xml:space="preserve"> </w:t>
      </w:r>
      <w:r w:rsidR="00795193" w:rsidRPr="00474F6E">
        <w:t>–</w:t>
      </w:r>
      <w:r w:rsidR="00795193">
        <w:t xml:space="preserve"> Gå till det övre högra hörnet i videorutan. Där finns några små fyrkanter som du kan klicka på för att ändra skärmvyn. Antingen kan du få en stor bild på mötesledaren/den som pratar</w:t>
      </w:r>
      <w:r w:rsidR="000B023E">
        <w:t xml:space="preserve"> (</w:t>
      </w:r>
      <w:r w:rsidR="000B023E" w:rsidRPr="000B023E">
        <w:rPr>
          <w:i/>
        </w:rPr>
        <w:t xml:space="preserve">Speaker </w:t>
      </w:r>
      <w:proofErr w:type="spellStart"/>
      <w:r w:rsidR="000B023E" w:rsidRPr="000B023E">
        <w:rPr>
          <w:i/>
        </w:rPr>
        <w:t>view</w:t>
      </w:r>
      <w:proofErr w:type="spellEnd"/>
      <w:r w:rsidR="000B023E">
        <w:t>)</w:t>
      </w:r>
      <w:r w:rsidR="00795193">
        <w:t>, eller se flera deltagare samtidigt</w:t>
      </w:r>
      <w:r w:rsidR="000B023E">
        <w:t xml:space="preserve"> (</w:t>
      </w:r>
      <w:proofErr w:type="spellStart"/>
      <w:r w:rsidR="000B023E" w:rsidRPr="000B023E">
        <w:rPr>
          <w:i/>
        </w:rPr>
        <w:t>Gallery</w:t>
      </w:r>
      <w:proofErr w:type="spellEnd"/>
      <w:r w:rsidR="000B023E" w:rsidRPr="000B023E">
        <w:rPr>
          <w:i/>
        </w:rPr>
        <w:t xml:space="preserve"> </w:t>
      </w:r>
      <w:proofErr w:type="spellStart"/>
      <w:r w:rsidR="000B023E" w:rsidRPr="000B023E">
        <w:rPr>
          <w:i/>
        </w:rPr>
        <w:t>view</w:t>
      </w:r>
      <w:proofErr w:type="spellEnd"/>
      <w:r w:rsidR="000B023E">
        <w:t>)</w:t>
      </w:r>
      <w:r w:rsidR="00795193">
        <w:t xml:space="preserve">. Vid möten med många deltagare kan du behöva klicka på en pilsymbol för att bläddra bland visningsbilderna på alla som deltar. </w:t>
      </w:r>
    </w:p>
    <w:p w:rsidR="00474F6E" w:rsidRPr="00474F6E" w:rsidRDefault="008179DB" w:rsidP="00DF20F8">
      <w:pPr>
        <w:pStyle w:val="6VBpunktlista"/>
      </w:pPr>
      <w:r w:rsidRPr="00474F6E">
        <w:rPr>
          <w:b/>
        </w:rPr>
        <w:t>Välj</w:t>
      </w:r>
      <w:r w:rsidR="00474F6E" w:rsidRPr="00474F6E">
        <w:rPr>
          <w:b/>
        </w:rPr>
        <w:t>a</w:t>
      </w:r>
      <w:r w:rsidRPr="00474F6E">
        <w:rPr>
          <w:b/>
        </w:rPr>
        <w:t xml:space="preserve"> </w:t>
      </w:r>
      <w:r w:rsidR="00474F6E" w:rsidRPr="00474F6E">
        <w:rPr>
          <w:b/>
        </w:rPr>
        <w:t>vilken kamera som ska användas</w:t>
      </w:r>
      <w:r w:rsidR="00474F6E">
        <w:t xml:space="preserve"> </w:t>
      </w:r>
      <w:r w:rsidR="00474F6E" w:rsidRPr="00474F6E">
        <w:t xml:space="preserve">– </w:t>
      </w:r>
      <w:r w:rsidR="00474F6E">
        <w:t>Klicka på p</w:t>
      </w:r>
      <w:r w:rsidR="00474F6E" w:rsidRPr="00474F6E">
        <w:t xml:space="preserve">ilen bredvid kameran </w:t>
      </w:r>
      <w:r w:rsidRPr="00474F6E">
        <w:t xml:space="preserve">Åtkomst till personliga </w:t>
      </w:r>
      <w:r w:rsidR="00474F6E">
        <w:t>video-inställningar.</w:t>
      </w:r>
    </w:p>
    <w:p w:rsidR="00474F6E" w:rsidRPr="00474F6E" w:rsidRDefault="00474F6E" w:rsidP="00DF20F8">
      <w:pPr>
        <w:pStyle w:val="6VBpunktlista"/>
      </w:pPr>
      <w:r w:rsidRPr="004739C6">
        <w:rPr>
          <w:b/>
        </w:rPr>
        <w:t>Byta ditt visningsnamn</w:t>
      </w:r>
      <w:r w:rsidRPr="00474F6E">
        <w:t xml:space="preserve"> – Klicka på de tre små punkterna i rutan där du ser din egen video. Klicka på </w:t>
      </w:r>
      <w:proofErr w:type="spellStart"/>
      <w:r w:rsidRPr="00474F6E">
        <w:rPr>
          <w:i/>
        </w:rPr>
        <w:t>Rename</w:t>
      </w:r>
      <w:proofErr w:type="spellEnd"/>
      <w:r w:rsidRPr="00474F6E">
        <w:t xml:space="preserve"> och skriv in ditt namn. Alternativt klicka upp </w:t>
      </w:r>
      <w:proofErr w:type="spellStart"/>
      <w:r w:rsidRPr="00474F6E">
        <w:rPr>
          <w:i/>
        </w:rPr>
        <w:t>Participants</w:t>
      </w:r>
      <w:proofErr w:type="spellEnd"/>
      <w:r w:rsidRPr="00474F6E">
        <w:t xml:space="preserve"> och klicka på de tre prickarna bredvid ditt namn</w:t>
      </w:r>
      <w:r w:rsidR="004739C6">
        <w:t>.</w:t>
      </w:r>
    </w:p>
    <w:p w:rsidR="004739C6" w:rsidRDefault="004739C6" w:rsidP="00DF20F8">
      <w:pPr>
        <w:pStyle w:val="6VBpunktlista"/>
      </w:pPr>
      <w:r w:rsidRPr="004739C6">
        <w:rPr>
          <w:b/>
        </w:rPr>
        <w:t>Se deltagarlistan</w:t>
      </w:r>
      <w:r>
        <w:t xml:space="preserve"> </w:t>
      </w:r>
      <w:r w:rsidRPr="00474F6E">
        <w:t>–</w:t>
      </w:r>
      <w:r>
        <w:t xml:space="preserve"> Klicka på </w:t>
      </w:r>
      <w:proofErr w:type="spellStart"/>
      <w:r w:rsidRPr="00474F6E">
        <w:rPr>
          <w:i/>
        </w:rPr>
        <w:t>Participants</w:t>
      </w:r>
      <w:proofErr w:type="spellEnd"/>
      <w:r w:rsidRPr="004739C6">
        <w:t xml:space="preserve"> (symbolen med ett par figurer) </w:t>
      </w:r>
      <w:r>
        <w:t>så får du upp en lista med alla deltagare</w:t>
      </w:r>
      <w:r w:rsidRPr="00474F6E">
        <w:t>.</w:t>
      </w:r>
    </w:p>
    <w:p w:rsidR="004739C6" w:rsidRDefault="004739C6" w:rsidP="00DF20F8">
      <w:pPr>
        <w:pStyle w:val="6VBpunktlista"/>
      </w:pPr>
      <w:r>
        <w:rPr>
          <w:b/>
        </w:rPr>
        <w:t xml:space="preserve">Se chatten </w:t>
      </w:r>
      <w:r w:rsidRPr="00474F6E">
        <w:t>–</w:t>
      </w:r>
      <w:r>
        <w:t xml:space="preserve"> Klicka på </w:t>
      </w:r>
      <w:r w:rsidRPr="004739C6">
        <w:rPr>
          <w:i/>
        </w:rPr>
        <w:t>Chat</w:t>
      </w:r>
      <w:r>
        <w:t xml:space="preserve"> (symbolen med en pratbubbla). </w:t>
      </w:r>
      <w:r w:rsidRPr="00474F6E">
        <w:t xml:space="preserve">Du kan skriva meddelanden som alla ser, eller välja att bara skriva till mötesledaren eller en specifik </w:t>
      </w:r>
      <w:r w:rsidRPr="00474F6E">
        <w:lastRenderedPageBreak/>
        <w:t>deltagare. Observera att man endast ser det som skrivits under den tid man själv varit deltagare i mötet.</w:t>
      </w:r>
    </w:p>
    <w:p w:rsidR="004739C6" w:rsidRDefault="004739C6" w:rsidP="00DF20F8">
      <w:pPr>
        <w:pStyle w:val="6VBpunktlista"/>
      </w:pPr>
      <w:r>
        <w:rPr>
          <w:b/>
        </w:rPr>
        <w:t xml:space="preserve">Begära ordet </w:t>
      </w:r>
      <w:r w:rsidRPr="00474F6E">
        <w:t>– Klicka</w:t>
      </w:r>
      <w:r>
        <w:t xml:space="preserve"> upp deltagarlistan (</w:t>
      </w:r>
      <w:proofErr w:type="spellStart"/>
      <w:r w:rsidRPr="00380B65">
        <w:rPr>
          <w:i/>
        </w:rPr>
        <w:t>Participants</w:t>
      </w:r>
      <w:proofErr w:type="spellEnd"/>
      <w:r>
        <w:t xml:space="preserve">). Vid ditt eget namn hittar du en funktion som heter </w:t>
      </w:r>
      <w:proofErr w:type="spellStart"/>
      <w:r w:rsidRPr="00380B65">
        <w:rPr>
          <w:i/>
        </w:rPr>
        <w:t>Raise</w:t>
      </w:r>
      <w:proofErr w:type="spellEnd"/>
      <w:r w:rsidRPr="00380B65">
        <w:rPr>
          <w:i/>
        </w:rPr>
        <w:t xml:space="preserve"> hand</w:t>
      </w:r>
      <w:r>
        <w:t>. Klickar du på den får mötesledaren en notis om att du begär ordet. När mötesledaren ger dig ordet slår du på din mikrofon och kan sedan ställa din fråga eller kommentera.</w:t>
      </w:r>
    </w:p>
    <w:p w:rsidR="00380B65" w:rsidRPr="00474F6E" w:rsidRDefault="00380B65" w:rsidP="00DF20F8">
      <w:pPr>
        <w:pStyle w:val="6VBpunktlista"/>
      </w:pPr>
      <w:r>
        <w:rPr>
          <w:b/>
        </w:rPr>
        <w:t xml:space="preserve">Ställa frågor </w:t>
      </w:r>
      <w:r>
        <w:t xml:space="preserve">– Kan du göra antingen genom att skriva i chatten eller begära ordet. Mötesledaren kommer ge instruktioner i början av mötet vilket alternativ som ska användas för just det mötet. </w:t>
      </w:r>
    </w:p>
    <w:p w:rsidR="004739C6" w:rsidRPr="00201BEB" w:rsidRDefault="004739C6" w:rsidP="00DF20F8">
      <w:pPr>
        <w:pStyle w:val="6VBpunktlista"/>
      </w:pPr>
      <w:r w:rsidRPr="004739C6">
        <w:rPr>
          <w:b/>
        </w:rPr>
        <w:t xml:space="preserve">Spara </w:t>
      </w:r>
      <w:proofErr w:type="spellStart"/>
      <w:r w:rsidRPr="004739C6">
        <w:rPr>
          <w:b/>
        </w:rPr>
        <w:t>chat</w:t>
      </w:r>
      <w:proofErr w:type="spellEnd"/>
      <w:r w:rsidRPr="00474F6E">
        <w:t xml:space="preserve"> – Chat-texten kan sparas genom att klicka på de tre små prickarna i fältet där du skriver och välja </w:t>
      </w:r>
      <w:r w:rsidRPr="004739C6">
        <w:rPr>
          <w:i/>
        </w:rPr>
        <w:t xml:space="preserve">Save </w:t>
      </w:r>
      <w:proofErr w:type="spellStart"/>
      <w:r w:rsidRPr="004739C6">
        <w:rPr>
          <w:i/>
        </w:rPr>
        <w:t>chat</w:t>
      </w:r>
      <w:proofErr w:type="spellEnd"/>
      <w:r w:rsidRPr="00474F6E">
        <w:t xml:space="preserve">. Chatten sparas vanligtvis i en mapp som heter Zoom på din dator under Dokument. </w:t>
      </w:r>
    </w:p>
    <w:p w:rsidR="00474F6E" w:rsidRPr="00474F6E" w:rsidRDefault="008179DB" w:rsidP="00DF20F8">
      <w:pPr>
        <w:pStyle w:val="6VBpunktlista"/>
      </w:pPr>
      <w:r w:rsidRPr="00201BEB">
        <w:rPr>
          <w:b/>
        </w:rPr>
        <w:t xml:space="preserve">Dela ut sin bildskärm </w:t>
      </w:r>
      <w:r w:rsidR="00201BEB" w:rsidRPr="00201BEB">
        <w:rPr>
          <w:b/>
        </w:rPr>
        <w:t>eller ett visst programfönster</w:t>
      </w:r>
      <w:r w:rsidR="00201BEB">
        <w:t xml:space="preserve"> </w:t>
      </w:r>
      <w:r w:rsidR="00201BEB" w:rsidRPr="00474F6E">
        <w:t xml:space="preserve">– </w:t>
      </w:r>
      <w:r w:rsidR="00201BEB">
        <w:t xml:space="preserve">Klicka på </w:t>
      </w:r>
      <w:proofErr w:type="spellStart"/>
      <w:r w:rsidR="00201BEB" w:rsidRPr="00201BEB">
        <w:rPr>
          <w:i/>
        </w:rPr>
        <w:t>Share</w:t>
      </w:r>
      <w:proofErr w:type="spellEnd"/>
      <w:r w:rsidR="00201BEB" w:rsidRPr="00201BEB">
        <w:rPr>
          <w:i/>
        </w:rPr>
        <w:t xml:space="preserve"> </w:t>
      </w:r>
      <w:proofErr w:type="spellStart"/>
      <w:r w:rsidR="00201BEB" w:rsidRPr="00201BEB">
        <w:rPr>
          <w:i/>
        </w:rPr>
        <w:t>Screen</w:t>
      </w:r>
      <w:proofErr w:type="spellEnd"/>
      <w:r w:rsidR="00201BEB" w:rsidRPr="00474F6E">
        <w:t xml:space="preserve"> </w:t>
      </w:r>
      <w:r w:rsidR="00201BEB">
        <w:t xml:space="preserve">och välj det fönster du vill dela. Detta görs oftast om du har en presentation att visa. När </w:t>
      </w:r>
      <w:r w:rsidRPr="00474F6E">
        <w:t xml:space="preserve">man delar ut något flyttar </w:t>
      </w:r>
      <w:r w:rsidR="00201BEB">
        <w:rPr>
          <w:i/>
        </w:rPr>
        <w:t>C</w:t>
      </w:r>
      <w:r w:rsidRPr="00201BEB">
        <w:rPr>
          <w:i/>
        </w:rPr>
        <w:t>ontrol toolbar</w:t>
      </w:r>
      <w:r w:rsidRPr="00474F6E">
        <w:t xml:space="preserve"> till övre kanten av bildskärmen. Där hamnar också knappen </w:t>
      </w:r>
      <w:r w:rsidRPr="00201BEB">
        <w:rPr>
          <w:i/>
        </w:rPr>
        <w:t xml:space="preserve">Stop </w:t>
      </w:r>
      <w:proofErr w:type="spellStart"/>
      <w:r w:rsidRPr="00201BEB">
        <w:rPr>
          <w:i/>
        </w:rPr>
        <w:t>sha</w:t>
      </w:r>
      <w:r w:rsidR="00474F6E" w:rsidRPr="00201BEB">
        <w:rPr>
          <w:i/>
        </w:rPr>
        <w:t>re</w:t>
      </w:r>
      <w:proofErr w:type="spellEnd"/>
      <w:r w:rsidR="00201BEB">
        <w:t xml:space="preserve"> som du klickar på för att sluta dela din skärm. </w:t>
      </w:r>
    </w:p>
    <w:p w:rsidR="00474F6E" w:rsidRPr="00474F6E" w:rsidRDefault="00052923" w:rsidP="00DF20F8">
      <w:pPr>
        <w:pStyle w:val="6VBpunktlista"/>
      </w:pPr>
      <w:r w:rsidRPr="005F6046">
        <w:rPr>
          <w:b/>
        </w:rPr>
        <w:t>Justera i</w:t>
      </w:r>
      <w:r w:rsidR="008179DB" w:rsidRPr="005F6046">
        <w:rPr>
          <w:b/>
        </w:rPr>
        <w:t>nställ</w:t>
      </w:r>
      <w:r w:rsidR="00474F6E" w:rsidRPr="005F6046">
        <w:rPr>
          <w:b/>
        </w:rPr>
        <w:t>ningar för skärmdelning</w:t>
      </w:r>
      <w:r w:rsidRPr="00052923">
        <w:t xml:space="preserve"> </w:t>
      </w:r>
      <w:r w:rsidRPr="00474F6E">
        <w:t>– </w:t>
      </w:r>
      <w:r>
        <w:t>Klicka på p</w:t>
      </w:r>
      <w:r w:rsidRPr="00474F6E">
        <w:t xml:space="preserve">ilen bredvid </w:t>
      </w:r>
      <w:proofErr w:type="spellStart"/>
      <w:r w:rsidRPr="00052923">
        <w:rPr>
          <w:i/>
        </w:rPr>
        <w:t>Share</w:t>
      </w:r>
      <w:proofErr w:type="spellEnd"/>
      <w:r w:rsidRPr="00052923">
        <w:rPr>
          <w:i/>
        </w:rPr>
        <w:t xml:space="preserve"> </w:t>
      </w:r>
      <w:proofErr w:type="spellStart"/>
      <w:r w:rsidRPr="00052923">
        <w:rPr>
          <w:i/>
        </w:rPr>
        <w:t>Screen</w:t>
      </w:r>
      <w:proofErr w:type="spellEnd"/>
      <w:r w:rsidR="00474F6E" w:rsidRPr="00474F6E">
        <w:t>.</w:t>
      </w:r>
    </w:p>
    <w:p w:rsidR="008179DB" w:rsidRPr="008179DB" w:rsidRDefault="008179DB" w:rsidP="00DF20F8">
      <w:pPr>
        <w:pStyle w:val="6VBpunktlista"/>
      </w:pPr>
      <w:r w:rsidRPr="005F6046">
        <w:rPr>
          <w:b/>
        </w:rPr>
        <w:t>Spela in det som sker i mötet</w:t>
      </w:r>
      <w:r w:rsidR="00052923">
        <w:t xml:space="preserve"> </w:t>
      </w:r>
      <w:r w:rsidR="00052923" w:rsidRPr="00474F6E">
        <w:t>–</w:t>
      </w:r>
      <w:r w:rsidR="00052923">
        <w:t xml:space="preserve"> Klicka på </w:t>
      </w:r>
      <w:r w:rsidR="00052923" w:rsidRPr="00052923">
        <w:rPr>
          <w:i/>
        </w:rPr>
        <w:t>Record</w:t>
      </w:r>
      <w:r w:rsidRPr="00474F6E">
        <w:t xml:space="preserve"> </w:t>
      </w:r>
      <w:r w:rsidR="00052923">
        <w:t xml:space="preserve">som finns i menyn under de tre prickarna i </w:t>
      </w:r>
      <w:r w:rsidR="00052923" w:rsidRPr="00052923">
        <w:rPr>
          <w:i/>
        </w:rPr>
        <w:t>Control toolbar</w:t>
      </w:r>
      <w:r w:rsidR="00052923">
        <w:t xml:space="preserve">. </w:t>
      </w:r>
      <w:r w:rsidRPr="00474F6E">
        <w:t>Inspelningen hamnar lokalt på datorn (mapp Dokument</w:t>
      </w:r>
      <w:r w:rsidRPr="008179DB">
        <w:t xml:space="preserve"> &gt; Zoom). Vid inspelning sparas chatten </w:t>
      </w:r>
      <w:r w:rsidR="00474F6E">
        <w:t xml:space="preserve">automatiskt </w:t>
      </w:r>
      <w:r w:rsidRPr="008179DB">
        <w:t>som ett dokument i inspelningsmappen.</w:t>
      </w:r>
    </w:p>
    <w:p w:rsidR="00A343BD" w:rsidRPr="0058770F" w:rsidRDefault="00A343BD" w:rsidP="0058770F">
      <w:pPr>
        <w:pStyle w:val="6VBpunktlista"/>
        <w:numPr>
          <w:ilvl w:val="0"/>
          <w:numId w:val="0"/>
        </w:numPr>
        <w:ind w:left="850"/>
      </w:pPr>
    </w:p>
    <w:sectPr w:rsidR="00A343BD" w:rsidRPr="0058770F" w:rsidSect="00E30EFE">
      <w:headerReference w:type="even" r:id="rId12"/>
      <w:headerReference w:type="default" r:id="rId13"/>
      <w:footerReference w:type="even" r:id="rId14"/>
      <w:footerReference w:type="default" r:id="rId15"/>
      <w:headerReference w:type="first" r:id="rId16"/>
      <w:footerReference w:type="first" r:id="rId17"/>
      <w:type w:val="continuous"/>
      <w:pgSz w:w="11899" w:h="16838"/>
      <w:pgMar w:top="1985" w:right="2098" w:bottom="1560" w:left="1985" w:header="0" w:footer="1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913" w:rsidRDefault="00B06913">
      <w:r>
        <w:separator/>
      </w:r>
    </w:p>
    <w:p w:rsidR="00B06913" w:rsidRDefault="00B06913"/>
    <w:p w:rsidR="00B06913" w:rsidRDefault="00B06913"/>
  </w:endnote>
  <w:endnote w:type="continuationSeparator" w:id="0">
    <w:p w:rsidR="00B06913" w:rsidRDefault="00B06913">
      <w:r>
        <w:continuationSeparator/>
      </w:r>
    </w:p>
    <w:p w:rsidR="00B06913" w:rsidRDefault="00B06913"/>
    <w:p w:rsidR="00B06913" w:rsidRDefault="00B06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EFE" w:rsidRDefault="000C68AE">
    <w:pPr>
      <w:pStyle w:val="Sidfot"/>
      <w:framePr w:wrap="around" w:vAnchor="text" w:hAnchor="margin" w:xAlign="center" w:y="1"/>
      <w:rPr>
        <w:rStyle w:val="Sidnummer"/>
      </w:rPr>
    </w:pPr>
    <w:r>
      <w:rPr>
        <w:rStyle w:val="Sidnummer"/>
      </w:rPr>
      <w:fldChar w:fldCharType="begin"/>
    </w:r>
    <w:r w:rsidR="00E30EFE">
      <w:rPr>
        <w:rStyle w:val="Sidnummer"/>
      </w:rPr>
      <w:instrText xml:space="preserve">PAGE  </w:instrText>
    </w:r>
    <w:r>
      <w:rPr>
        <w:rStyle w:val="Sidnummer"/>
      </w:rPr>
      <w:fldChar w:fldCharType="end"/>
    </w:r>
  </w:p>
  <w:p w:rsidR="00E30EFE" w:rsidRDefault="00E30EFE">
    <w:pPr>
      <w:pStyle w:val="Sidfot"/>
    </w:pPr>
  </w:p>
  <w:p w:rsidR="00E30EFE" w:rsidRDefault="00E30EFE"/>
  <w:p w:rsidR="00E30EFE" w:rsidRDefault="00E30EFE"/>
  <w:p w:rsidR="00E30EFE" w:rsidRDefault="00E30E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EFE" w:rsidRDefault="00E30EFE" w:rsidP="00A15E6D">
    <w:pPr>
      <w:pStyle w:val="Sidfot"/>
      <w:tabs>
        <w:tab w:val="clear" w:pos="4536"/>
        <w:tab w:val="clear" w:pos="9072"/>
        <w:tab w:val="left" w:pos="1740"/>
      </w:tabs>
      <w:rPr>
        <w:rStyle w:val="Sidnummer"/>
      </w:rPr>
    </w:pPr>
    <w:r>
      <w:rPr>
        <w:rStyle w:val="Sidnummer"/>
      </w:rPr>
      <w:tab/>
    </w:r>
  </w:p>
  <w:p w:rsidR="00E30EFE" w:rsidRDefault="00E30EFE" w:rsidP="00A343BD">
    <w:pPr>
      <w:pStyle w:val="Sidfot"/>
    </w:pPr>
    <w:r>
      <w:rPr>
        <w:rStyle w:val="Sidnummer"/>
      </w:rPr>
      <w:tab/>
    </w:r>
  </w:p>
  <w:p w:rsidR="00E30EFE" w:rsidRPr="00D67D96" w:rsidRDefault="00E30EFE" w:rsidP="00A343BD">
    <w:pPr>
      <w:pStyle w:val="Sidfot"/>
    </w:pPr>
    <w:r>
      <w:rPr>
        <w:noProof/>
      </w:rPr>
      <w:drawing>
        <wp:inline distT="0" distB="0" distL="0" distR="0">
          <wp:extent cx="1201532" cy="165100"/>
          <wp:effectExtent l="25400" t="0" r="0" b="0"/>
          <wp:docPr id="11" name="Picture 1" descr="volontarbyran logga 09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ontarbyran logga 090130"/>
                  <pic:cNvPicPr>
                    <a:picLocks noChangeAspect="1" noChangeArrowheads="1"/>
                  </pic:cNvPicPr>
                </pic:nvPicPr>
                <pic:blipFill>
                  <a:blip r:embed="rId1"/>
                  <a:stretch>
                    <a:fillRect/>
                  </a:stretch>
                </pic:blipFill>
                <pic:spPr bwMode="auto">
                  <a:xfrm>
                    <a:off x="0" y="0"/>
                    <a:ext cx="1201532" cy="165100"/>
                  </a:xfrm>
                  <a:prstGeom prst="rect">
                    <a:avLst/>
                  </a:prstGeom>
                  <a:noFill/>
                  <a:ln w="9525">
                    <a:noFill/>
                    <a:miter lim="800000"/>
                    <a:headEnd/>
                    <a:tailEnd/>
                  </a:ln>
                </pic:spPr>
              </pic:pic>
            </a:graphicData>
          </a:graphic>
        </wp:inline>
      </w:drawing>
    </w:r>
    <w:r w:rsidR="00D67D96" w:rsidRPr="002E49C3">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EFE" w:rsidRDefault="00E30EFE" w:rsidP="00991B59">
    <w:pPr>
      <w:pStyle w:val="Sidfot"/>
    </w:pPr>
  </w:p>
  <w:p w:rsidR="00E30EFE" w:rsidRDefault="00E30EFE" w:rsidP="00991B59">
    <w:pPr>
      <w:pStyle w:val="Sidfot"/>
    </w:pPr>
    <w:r>
      <w:rPr>
        <w:noProof/>
      </w:rPr>
      <w:drawing>
        <wp:inline distT="0" distB="0" distL="0" distR="0">
          <wp:extent cx="1244600" cy="165100"/>
          <wp:effectExtent l="25400" t="0" r="0" b="0"/>
          <wp:docPr id="1" name="Picture 1" descr="volontarbyran logga 09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ontarbyran logga 090130"/>
                  <pic:cNvPicPr>
                    <a:picLocks noChangeAspect="1" noChangeArrowheads="1"/>
                  </pic:cNvPicPr>
                </pic:nvPicPr>
                <pic:blipFill>
                  <a:blip r:embed="rId1"/>
                  <a:srcRect/>
                  <a:stretch>
                    <a:fillRect/>
                  </a:stretch>
                </pic:blipFill>
                <pic:spPr bwMode="auto">
                  <a:xfrm>
                    <a:off x="0" y="0"/>
                    <a:ext cx="1244600" cy="165100"/>
                  </a:xfrm>
                  <a:prstGeom prst="rect">
                    <a:avLst/>
                  </a:prstGeom>
                  <a:noFill/>
                  <a:ln w="9525">
                    <a:noFill/>
                    <a:miter lim="800000"/>
                    <a:headEnd/>
                    <a:tailEnd/>
                  </a:ln>
                </pic:spPr>
              </pic:pic>
            </a:graphicData>
          </a:graphic>
        </wp:inline>
      </w:drawing>
    </w:r>
  </w:p>
  <w:p w:rsidR="00E30EFE" w:rsidRPr="002E49C3" w:rsidRDefault="00E30EFE" w:rsidP="00991B59">
    <w:pPr>
      <w:pStyle w:val="Sidfot"/>
      <w:rPr>
        <w:sz w:val="14"/>
      </w:rPr>
    </w:pPr>
    <w:r w:rsidRPr="002E49C3">
      <w:rPr>
        <w:sz w:val="14"/>
      </w:rPr>
      <w:t xml:space="preserve">Hantverkargatan 3F  /  112 21 Stockholm  /  08-24 14 00  </w:t>
    </w:r>
    <w:r w:rsidRPr="00F24625">
      <w:rPr>
        <w:sz w:val="14"/>
      </w:rPr>
      <w:t xml:space="preserve">/  </w:t>
    </w:r>
    <w:hyperlink r:id="rId2" w:history="1">
      <w:r w:rsidRPr="002E49C3">
        <w:rPr>
          <w:sz w:val="14"/>
        </w:rPr>
        <w:t>info@volontarbyran.org</w:t>
      </w:r>
    </w:hyperlink>
    <w:r w:rsidRPr="00F24625">
      <w:rPr>
        <w:sz w:val="14"/>
      </w:rPr>
      <w:t xml:space="preserve">  /</w:t>
    </w:r>
    <w:r w:rsidRPr="002E49C3">
      <w:rPr>
        <w:sz w:val="14"/>
      </w:rPr>
      <w:t xml:space="preserve">  </w:t>
    </w:r>
    <w:hyperlink r:id="rId3" w:history="1">
      <w:r w:rsidRPr="002E49C3">
        <w:rPr>
          <w:sz w:val="14"/>
        </w:rPr>
        <w:t>www.volontarbyran.org</w:t>
      </w:r>
    </w:hyperlink>
  </w:p>
  <w:p w:rsidR="00E30EFE" w:rsidRPr="00900931" w:rsidRDefault="00E30E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913" w:rsidRDefault="00B06913">
      <w:r>
        <w:separator/>
      </w:r>
    </w:p>
    <w:p w:rsidR="00B06913" w:rsidRDefault="00B06913"/>
    <w:p w:rsidR="00B06913" w:rsidRDefault="00B06913"/>
  </w:footnote>
  <w:footnote w:type="continuationSeparator" w:id="0">
    <w:p w:rsidR="00B06913" w:rsidRDefault="00B06913">
      <w:r>
        <w:continuationSeparator/>
      </w:r>
    </w:p>
    <w:p w:rsidR="00B06913" w:rsidRDefault="00B06913"/>
    <w:p w:rsidR="00B06913" w:rsidRDefault="00B069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04F" w:rsidRDefault="00D0504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EFE" w:rsidRDefault="00E30EFE">
    <w:r>
      <w:softHyphen/>
    </w:r>
    <w:r>
      <w:softHyphen/>
    </w:r>
    <w:r>
      <w:softHyphen/>
    </w:r>
    <w:r>
      <w:softHyphen/>
    </w:r>
  </w:p>
  <w:p w:rsidR="00E30EFE" w:rsidRDefault="00E30EFE"/>
  <w:p w:rsidR="00E30EFE" w:rsidRDefault="00E30EFE"/>
  <w:p w:rsidR="00E30EFE" w:rsidRDefault="00E30EF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04F" w:rsidRDefault="00D0504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F6181"/>
    <w:multiLevelType w:val="hybridMultilevel"/>
    <w:tmpl w:val="3F3435EE"/>
    <w:lvl w:ilvl="0" w:tplc="5330DD22">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02719"/>
    <w:multiLevelType w:val="multilevel"/>
    <w:tmpl w:val="B7D85816"/>
    <w:lvl w:ilvl="0">
      <w:start w:val="1"/>
      <w:numFmt w:val="decimal"/>
      <w:lvlText w:val="%1"/>
      <w:lvlJc w:val="left"/>
      <w:pPr>
        <w:tabs>
          <w:tab w:val="num" w:pos="851"/>
        </w:tabs>
        <w:ind w:left="432" w:hanging="432"/>
      </w:pPr>
      <w:rPr>
        <w:rFonts w:hint="default"/>
      </w:rPr>
    </w:lvl>
    <w:lvl w:ilvl="1">
      <w:start w:val="1"/>
      <w:numFmt w:val="decimal"/>
      <w:lvlText w:val="%1.%2"/>
      <w:lvlJc w:val="left"/>
      <w:pPr>
        <w:tabs>
          <w:tab w:val="num" w:pos="851"/>
        </w:tabs>
        <w:ind w:left="576"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2AC10F4"/>
    <w:multiLevelType w:val="multilevel"/>
    <w:tmpl w:val="163659F0"/>
    <w:lvl w:ilvl="0">
      <w:start w:val="1"/>
      <w:numFmt w:val="decimal"/>
      <w:lvlText w:val="%1"/>
      <w:lvlJc w:val="left"/>
      <w:pPr>
        <w:tabs>
          <w:tab w:val="num" w:pos="851"/>
        </w:tabs>
        <w:ind w:left="432" w:hanging="432"/>
      </w:pPr>
      <w:rPr>
        <w:rFonts w:hint="default"/>
      </w:rPr>
    </w:lvl>
    <w:lvl w:ilvl="1">
      <w:start w:val="1"/>
      <w:numFmt w:val="decimal"/>
      <w:lvlText w:val="%1.%2"/>
      <w:lvlJc w:val="left"/>
      <w:pPr>
        <w:tabs>
          <w:tab w:val="num" w:pos="851"/>
        </w:tabs>
        <w:ind w:left="576"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51"/>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8214E2A"/>
    <w:multiLevelType w:val="multilevel"/>
    <w:tmpl w:val="52B41828"/>
    <w:lvl w:ilvl="0">
      <w:start w:val="1"/>
      <w:numFmt w:val="bullet"/>
      <w:lvlText w:val="•"/>
      <w:lvlJc w:val="left"/>
      <w:pPr>
        <w:tabs>
          <w:tab w:val="num" w:pos="851"/>
        </w:tabs>
        <w:ind w:left="964" w:hanging="227"/>
      </w:pPr>
      <w:rPr>
        <w:rFonts w:ascii="Helvetica" w:hAnsi="Helvetic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8C32D0"/>
    <w:multiLevelType w:val="hybridMultilevel"/>
    <w:tmpl w:val="913078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A8E7AE2"/>
    <w:multiLevelType w:val="multilevel"/>
    <w:tmpl w:val="8F2E5E26"/>
    <w:lvl w:ilvl="0">
      <w:start w:val="1"/>
      <w:numFmt w:val="decimal"/>
      <w:lvlText w:val="%1"/>
      <w:lvlJc w:val="left"/>
      <w:pPr>
        <w:tabs>
          <w:tab w:val="num" w:pos="851"/>
        </w:tabs>
        <w:ind w:left="432" w:hanging="432"/>
      </w:pPr>
      <w:rPr>
        <w:rFonts w:hint="default"/>
      </w:rPr>
    </w:lvl>
    <w:lvl w:ilvl="1">
      <w:start w:val="1"/>
      <w:numFmt w:val="decimal"/>
      <w:lvlText w:val="%1.%2"/>
      <w:lvlJc w:val="left"/>
      <w:pPr>
        <w:tabs>
          <w:tab w:val="num" w:pos="851"/>
        </w:tabs>
        <w:ind w:left="576"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51"/>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ABC548A"/>
    <w:multiLevelType w:val="hybridMultilevel"/>
    <w:tmpl w:val="F4C26D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E432379"/>
    <w:multiLevelType w:val="multilevel"/>
    <w:tmpl w:val="123A9A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FCC12C1"/>
    <w:multiLevelType w:val="multilevel"/>
    <w:tmpl w:val="5282C96A"/>
    <w:lvl w:ilvl="0">
      <w:start w:val="1"/>
      <w:numFmt w:val="bullet"/>
      <w:lvlText w:val="•"/>
      <w:lvlJc w:val="left"/>
      <w:pPr>
        <w:tabs>
          <w:tab w:val="num" w:pos="1097"/>
        </w:tabs>
        <w:ind w:left="907" w:hanging="170"/>
      </w:pPr>
      <w:rPr>
        <w:rFonts w:ascii="Helvetica" w:hAnsi="Helvetic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3842F5"/>
    <w:multiLevelType w:val="multilevel"/>
    <w:tmpl w:val="D95092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5E744E9"/>
    <w:multiLevelType w:val="multilevel"/>
    <w:tmpl w:val="DD14E2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6DC7620"/>
    <w:multiLevelType w:val="multilevel"/>
    <w:tmpl w:val="DB0E239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70F2F44"/>
    <w:multiLevelType w:val="multilevel"/>
    <w:tmpl w:val="D598CC1E"/>
    <w:lvl w:ilvl="0">
      <w:start w:val="1"/>
      <w:numFmt w:val="decimal"/>
      <w:lvlText w:val="%1"/>
      <w:lvlJc w:val="left"/>
      <w:pPr>
        <w:tabs>
          <w:tab w:val="num" w:pos="737"/>
        </w:tabs>
        <w:ind w:left="432" w:hanging="432"/>
      </w:pPr>
      <w:rPr>
        <w:rFonts w:hint="default"/>
      </w:rPr>
    </w:lvl>
    <w:lvl w:ilvl="1">
      <w:start w:val="1"/>
      <w:numFmt w:val="decimal"/>
      <w:lvlText w:val="%1.%2"/>
      <w:lvlJc w:val="left"/>
      <w:pPr>
        <w:tabs>
          <w:tab w:val="num" w:pos="737"/>
        </w:tabs>
        <w:ind w:left="576"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51"/>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E3D28D3"/>
    <w:multiLevelType w:val="multilevel"/>
    <w:tmpl w:val="DB0E239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F422C53"/>
    <w:multiLevelType w:val="multilevel"/>
    <w:tmpl w:val="DB0E239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AD37649"/>
    <w:multiLevelType w:val="multilevel"/>
    <w:tmpl w:val="FD3E0026"/>
    <w:lvl w:ilvl="0">
      <w:start w:val="1"/>
      <w:numFmt w:val="decimal"/>
      <w:lvlText w:val="%1"/>
      <w:lvlJc w:val="left"/>
      <w:pPr>
        <w:tabs>
          <w:tab w:val="num" w:pos="737"/>
        </w:tabs>
        <w:ind w:left="432" w:hanging="432"/>
      </w:pPr>
      <w:rPr>
        <w:rFonts w:hint="default"/>
      </w:rPr>
    </w:lvl>
    <w:lvl w:ilvl="1">
      <w:start w:val="1"/>
      <w:numFmt w:val="decimal"/>
      <w:lvlText w:val="%1.%2"/>
      <w:lvlJc w:val="left"/>
      <w:pPr>
        <w:tabs>
          <w:tab w:val="num" w:pos="737"/>
        </w:tabs>
        <w:ind w:left="576"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737"/>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F387EA8"/>
    <w:multiLevelType w:val="multilevel"/>
    <w:tmpl w:val="93FA6402"/>
    <w:lvl w:ilvl="0">
      <w:start w:val="1"/>
      <w:numFmt w:val="decimal"/>
      <w:lvlText w:val="%1"/>
      <w:lvlJc w:val="left"/>
      <w:pPr>
        <w:tabs>
          <w:tab w:val="num" w:pos="737"/>
        </w:tabs>
        <w:ind w:left="432" w:hanging="432"/>
      </w:pPr>
      <w:rPr>
        <w:rFonts w:hint="default"/>
      </w:rPr>
    </w:lvl>
    <w:lvl w:ilvl="1">
      <w:start w:val="1"/>
      <w:numFmt w:val="decimal"/>
      <w:lvlText w:val="%1.%2"/>
      <w:lvlJc w:val="left"/>
      <w:pPr>
        <w:tabs>
          <w:tab w:val="num" w:pos="737"/>
        </w:tabs>
        <w:ind w:left="576"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737"/>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FE86B1F"/>
    <w:multiLevelType w:val="hybridMultilevel"/>
    <w:tmpl w:val="CA222D06"/>
    <w:lvl w:ilvl="0" w:tplc="DB447C66">
      <w:start w:val="1"/>
      <w:numFmt w:val="bullet"/>
      <w:pStyle w:val="6VBpunktlista"/>
      <w:lvlText w:val="•"/>
      <w:lvlJc w:val="left"/>
      <w:pPr>
        <w:tabs>
          <w:tab w:val="num" w:pos="851"/>
        </w:tabs>
        <w:ind w:left="851" w:hanging="114"/>
      </w:pPr>
      <w:rPr>
        <w:rFonts w:ascii="Helvetica" w:hAnsi="Helvetica"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246EA8"/>
    <w:multiLevelType w:val="multilevel"/>
    <w:tmpl w:val="1F6CE9B6"/>
    <w:lvl w:ilvl="0">
      <w:start w:val="1"/>
      <w:numFmt w:val="decimal"/>
      <w:lvlText w:val="%1"/>
      <w:lvlJc w:val="left"/>
      <w:pPr>
        <w:tabs>
          <w:tab w:val="num" w:pos="737"/>
        </w:tabs>
        <w:ind w:left="432" w:hanging="432"/>
      </w:pPr>
      <w:rPr>
        <w:rFonts w:hint="default"/>
      </w:rPr>
    </w:lvl>
    <w:lvl w:ilvl="1">
      <w:start w:val="1"/>
      <w:numFmt w:val="decimal"/>
      <w:lvlText w:val="%1.%2"/>
      <w:lvlJc w:val="left"/>
      <w:pPr>
        <w:tabs>
          <w:tab w:val="num" w:pos="851"/>
        </w:tabs>
        <w:ind w:left="576"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51"/>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3B111C9"/>
    <w:multiLevelType w:val="multilevel"/>
    <w:tmpl w:val="1B90E9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D590DD3"/>
    <w:multiLevelType w:val="multilevel"/>
    <w:tmpl w:val="163659F0"/>
    <w:lvl w:ilvl="0">
      <w:start w:val="1"/>
      <w:numFmt w:val="decimal"/>
      <w:lvlText w:val="%1"/>
      <w:lvlJc w:val="left"/>
      <w:pPr>
        <w:tabs>
          <w:tab w:val="num" w:pos="851"/>
        </w:tabs>
        <w:ind w:left="432" w:hanging="432"/>
      </w:pPr>
      <w:rPr>
        <w:rFonts w:hint="default"/>
      </w:rPr>
    </w:lvl>
    <w:lvl w:ilvl="1">
      <w:start w:val="1"/>
      <w:numFmt w:val="decimal"/>
      <w:lvlText w:val="%1.%2"/>
      <w:lvlJc w:val="left"/>
      <w:pPr>
        <w:tabs>
          <w:tab w:val="num" w:pos="851"/>
        </w:tabs>
        <w:ind w:left="576"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51"/>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3871A1A"/>
    <w:multiLevelType w:val="hybridMultilevel"/>
    <w:tmpl w:val="C7FEF0E8"/>
    <w:lvl w:ilvl="0" w:tplc="21CCF88A">
      <w:start w:val="1"/>
      <w:numFmt w:val="bullet"/>
      <w:lvlText w:val=""/>
      <w:lvlJc w:val="left"/>
      <w:pPr>
        <w:tabs>
          <w:tab w:val="num" w:pos="814"/>
        </w:tabs>
        <w:ind w:left="567" w:hanging="113"/>
      </w:pPr>
      <w:rPr>
        <w:rFonts w:ascii="Wingdings" w:hAnsi="Wingdings" w:hint="default"/>
      </w:rPr>
    </w:lvl>
    <w:lvl w:ilvl="1" w:tplc="894470EC" w:tentative="1">
      <w:start w:val="1"/>
      <w:numFmt w:val="bullet"/>
      <w:lvlText w:val="o"/>
      <w:lvlJc w:val="left"/>
      <w:pPr>
        <w:tabs>
          <w:tab w:val="num" w:pos="2007"/>
        </w:tabs>
        <w:ind w:left="2007" w:hanging="360"/>
      </w:pPr>
      <w:rPr>
        <w:rFonts w:ascii="Courier New" w:hAnsi="Courier New" w:hint="default"/>
      </w:rPr>
    </w:lvl>
    <w:lvl w:ilvl="2" w:tplc="A4EA51E6" w:tentative="1">
      <w:start w:val="1"/>
      <w:numFmt w:val="bullet"/>
      <w:lvlText w:val=""/>
      <w:lvlJc w:val="left"/>
      <w:pPr>
        <w:tabs>
          <w:tab w:val="num" w:pos="2727"/>
        </w:tabs>
        <w:ind w:left="2727" w:hanging="360"/>
      </w:pPr>
      <w:rPr>
        <w:rFonts w:ascii="Wingdings" w:hAnsi="Wingdings" w:hint="default"/>
      </w:rPr>
    </w:lvl>
    <w:lvl w:ilvl="3" w:tplc="3556A75A" w:tentative="1">
      <w:start w:val="1"/>
      <w:numFmt w:val="bullet"/>
      <w:lvlText w:val=""/>
      <w:lvlJc w:val="left"/>
      <w:pPr>
        <w:tabs>
          <w:tab w:val="num" w:pos="3447"/>
        </w:tabs>
        <w:ind w:left="3447" w:hanging="360"/>
      </w:pPr>
      <w:rPr>
        <w:rFonts w:ascii="Symbol" w:hAnsi="Symbol" w:hint="default"/>
      </w:rPr>
    </w:lvl>
    <w:lvl w:ilvl="4" w:tplc="A916498A" w:tentative="1">
      <w:start w:val="1"/>
      <w:numFmt w:val="bullet"/>
      <w:lvlText w:val="o"/>
      <w:lvlJc w:val="left"/>
      <w:pPr>
        <w:tabs>
          <w:tab w:val="num" w:pos="4167"/>
        </w:tabs>
        <w:ind w:left="4167" w:hanging="360"/>
      </w:pPr>
      <w:rPr>
        <w:rFonts w:ascii="Courier New" w:hAnsi="Courier New" w:hint="default"/>
      </w:rPr>
    </w:lvl>
    <w:lvl w:ilvl="5" w:tplc="BE1AA2F0" w:tentative="1">
      <w:start w:val="1"/>
      <w:numFmt w:val="bullet"/>
      <w:lvlText w:val=""/>
      <w:lvlJc w:val="left"/>
      <w:pPr>
        <w:tabs>
          <w:tab w:val="num" w:pos="4887"/>
        </w:tabs>
        <w:ind w:left="4887" w:hanging="360"/>
      </w:pPr>
      <w:rPr>
        <w:rFonts w:ascii="Wingdings" w:hAnsi="Wingdings" w:hint="default"/>
      </w:rPr>
    </w:lvl>
    <w:lvl w:ilvl="6" w:tplc="5AE8E98C" w:tentative="1">
      <w:start w:val="1"/>
      <w:numFmt w:val="bullet"/>
      <w:lvlText w:val=""/>
      <w:lvlJc w:val="left"/>
      <w:pPr>
        <w:tabs>
          <w:tab w:val="num" w:pos="5607"/>
        </w:tabs>
        <w:ind w:left="5607" w:hanging="360"/>
      </w:pPr>
      <w:rPr>
        <w:rFonts w:ascii="Symbol" w:hAnsi="Symbol" w:hint="default"/>
      </w:rPr>
    </w:lvl>
    <w:lvl w:ilvl="7" w:tplc="4BA44D96" w:tentative="1">
      <w:start w:val="1"/>
      <w:numFmt w:val="bullet"/>
      <w:lvlText w:val="o"/>
      <w:lvlJc w:val="left"/>
      <w:pPr>
        <w:tabs>
          <w:tab w:val="num" w:pos="6327"/>
        </w:tabs>
        <w:ind w:left="6327" w:hanging="360"/>
      </w:pPr>
      <w:rPr>
        <w:rFonts w:ascii="Courier New" w:hAnsi="Courier New" w:hint="default"/>
      </w:rPr>
    </w:lvl>
    <w:lvl w:ilvl="8" w:tplc="E4AE90C2"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5CAA3F89"/>
    <w:multiLevelType w:val="multilevel"/>
    <w:tmpl w:val="163659F0"/>
    <w:lvl w:ilvl="0">
      <w:start w:val="1"/>
      <w:numFmt w:val="decimal"/>
      <w:lvlText w:val="%1"/>
      <w:lvlJc w:val="left"/>
      <w:pPr>
        <w:tabs>
          <w:tab w:val="num" w:pos="851"/>
        </w:tabs>
        <w:ind w:left="432" w:hanging="432"/>
      </w:pPr>
      <w:rPr>
        <w:rFonts w:hint="default"/>
      </w:rPr>
    </w:lvl>
    <w:lvl w:ilvl="1">
      <w:start w:val="1"/>
      <w:numFmt w:val="decimal"/>
      <w:lvlText w:val="%1.%2"/>
      <w:lvlJc w:val="left"/>
      <w:pPr>
        <w:tabs>
          <w:tab w:val="num" w:pos="851"/>
        </w:tabs>
        <w:ind w:left="576"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51"/>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DF00EAA"/>
    <w:multiLevelType w:val="multilevel"/>
    <w:tmpl w:val="248C84C2"/>
    <w:lvl w:ilvl="0">
      <w:start w:val="1"/>
      <w:numFmt w:val="decimal"/>
      <w:lvlText w:val="%1"/>
      <w:lvlJc w:val="left"/>
      <w:pPr>
        <w:tabs>
          <w:tab w:val="num" w:pos="737"/>
        </w:tabs>
        <w:ind w:left="432" w:hanging="432"/>
      </w:pPr>
      <w:rPr>
        <w:rFonts w:hint="default"/>
      </w:rPr>
    </w:lvl>
    <w:lvl w:ilvl="1">
      <w:start w:val="1"/>
      <w:numFmt w:val="decimal"/>
      <w:lvlText w:val="%1.%2"/>
      <w:lvlJc w:val="left"/>
      <w:pPr>
        <w:tabs>
          <w:tab w:val="num" w:pos="737"/>
        </w:tabs>
        <w:ind w:left="576"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737"/>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5135D2D"/>
    <w:multiLevelType w:val="multilevel"/>
    <w:tmpl w:val="7C16E9A2"/>
    <w:lvl w:ilvl="0">
      <w:start w:val="1"/>
      <w:numFmt w:val="decimal"/>
      <w:pStyle w:val="Rubrik1"/>
      <w:lvlText w:val="%1"/>
      <w:lvlJc w:val="left"/>
      <w:pPr>
        <w:tabs>
          <w:tab w:val="num" w:pos="737"/>
        </w:tabs>
        <w:ind w:left="432" w:hanging="432"/>
      </w:pPr>
      <w:rPr>
        <w:rFonts w:hint="default"/>
      </w:rPr>
    </w:lvl>
    <w:lvl w:ilvl="1">
      <w:start w:val="1"/>
      <w:numFmt w:val="decimal"/>
      <w:pStyle w:val="Rubrik2"/>
      <w:lvlText w:val="%1.%2"/>
      <w:lvlJc w:val="left"/>
      <w:pPr>
        <w:tabs>
          <w:tab w:val="num" w:pos="737"/>
        </w:tabs>
        <w:ind w:left="576" w:hanging="576"/>
      </w:pPr>
      <w:rPr>
        <w:rFonts w:hint="default"/>
      </w:rPr>
    </w:lvl>
    <w:lvl w:ilvl="2">
      <w:start w:val="1"/>
      <w:numFmt w:val="decimal"/>
      <w:pStyle w:val="Rubrik3"/>
      <w:lvlText w:val="%1.%2.%3"/>
      <w:lvlJc w:val="left"/>
      <w:pPr>
        <w:tabs>
          <w:tab w:val="num" w:pos="2564"/>
        </w:tabs>
        <w:ind w:left="2564" w:hanging="720"/>
      </w:pPr>
      <w:rPr>
        <w:rFonts w:hint="default"/>
      </w:rPr>
    </w:lvl>
    <w:lvl w:ilvl="3">
      <w:start w:val="1"/>
      <w:numFmt w:val="decimal"/>
      <w:pStyle w:val="Rubrik4"/>
      <w:lvlText w:val="%1.%2.%3.%4"/>
      <w:lvlJc w:val="left"/>
      <w:pPr>
        <w:tabs>
          <w:tab w:val="num" w:pos="737"/>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25" w15:restartNumberingAfterBreak="0">
    <w:nsid w:val="6778249B"/>
    <w:multiLevelType w:val="multilevel"/>
    <w:tmpl w:val="3C0CE8EC"/>
    <w:lvl w:ilvl="0">
      <w:start w:val="1"/>
      <w:numFmt w:val="decimal"/>
      <w:lvlText w:val="%1"/>
      <w:lvlJc w:val="left"/>
      <w:pPr>
        <w:tabs>
          <w:tab w:val="num" w:pos="851"/>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8B07D3A"/>
    <w:multiLevelType w:val="multilevel"/>
    <w:tmpl w:val="8F2E5E26"/>
    <w:lvl w:ilvl="0">
      <w:start w:val="1"/>
      <w:numFmt w:val="decimal"/>
      <w:lvlText w:val="%1"/>
      <w:lvlJc w:val="left"/>
      <w:pPr>
        <w:tabs>
          <w:tab w:val="num" w:pos="851"/>
        </w:tabs>
        <w:ind w:left="432" w:hanging="432"/>
      </w:pPr>
      <w:rPr>
        <w:rFonts w:hint="default"/>
      </w:rPr>
    </w:lvl>
    <w:lvl w:ilvl="1">
      <w:start w:val="1"/>
      <w:numFmt w:val="decimal"/>
      <w:lvlText w:val="%1.%2"/>
      <w:lvlJc w:val="left"/>
      <w:pPr>
        <w:tabs>
          <w:tab w:val="num" w:pos="851"/>
        </w:tabs>
        <w:ind w:left="576"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51"/>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D120E23"/>
    <w:multiLevelType w:val="hybridMultilevel"/>
    <w:tmpl w:val="3A0EA37C"/>
    <w:lvl w:ilvl="0" w:tplc="ECB45452">
      <w:numFmt w:val="bullet"/>
      <w:lvlText w:val=""/>
      <w:lvlJc w:val="left"/>
      <w:pPr>
        <w:ind w:left="720" w:hanging="360"/>
      </w:pPr>
      <w:rPr>
        <w:rFonts w:ascii="Wingdings" w:eastAsia="Times" w:hAnsi="Wingdings"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D9538B0"/>
    <w:multiLevelType w:val="multilevel"/>
    <w:tmpl w:val="77603F78"/>
    <w:lvl w:ilvl="0">
      <w:start w:val="1"/>
      <w:numFmt w:val="bullet"/>
      <w:lvlText w:val="•"/>
      <w:lvlJc w:val="left"/>
      <w:pPr>
        <w:tabs>
          <w:tab w:val="num" w:pos="851"/>
        </w:tabs>
        <w:ind w:left="862" w:hanging="125"/>
      </w:pPr>
      <w:rPr>
        <w:rFonts w:ascii="Helvetica" w:hAnsi="Helvetic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D873A9"/>
    <w:multiLevelType w:val="multilevel"/>
    <w:tmpl w:val="EAA66684"/>
    <w:lvl w:ilvl="0">
      <w:start w:val="1"/>
      <w:numFmt w:val="bullet"/>
      <w:lvlText w:val="•"/>
      <w:lvlJc w:val="left"/>
      <w:pPr>
        <w:tabs>
          <w:tab w:val="num" w:pos="851"/>
        </w:tabs>
        <w:ind w:left="868" w:hanging="131"/>
      </w:pPr>
      <w:rPr>
        <w:rFonts w:ascii="Helvetica" w:hAnsi="Helvetic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E1169"/>
    <w:multiLevelType w:val="multilevel"/>
    <w:tmpl w:val="CED66A54"/>
    <w:lvl w:ilvl="0">
      <w:start w:val="1"/>
      <w:numFmt w:val="bullet"/>
      <w:lvlText w:val=""/>
      <w:lvlJc w:val="left"/>
      <w:pPr>
        <w:tabs>
          <w:tab w:val="num" w:pos="360"/>
        </w:tabs>
        <w:ind w:left="170" w:hanging="17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9"/>
  </w:num>
  <w:num w:numId="3">
    <w:abstractNumId w:val="10"/>
  </w:num>
  <w:num w:numId="4">
    <w:abstractNumId w:val="21"/>
  </w:num>
  <w:num w:numId="5">
    <w:abstractNumId w:val="24"/>
  </w:num>
  <w:num w:numId="6">
    <w:abstractNumId w:val="7"/>
  </w:num>
  <w:num w:numId="7">
    <w:abstractNumId w:val="0"/>
  </w:num>
  <w:num w:numId="8">
    <w:abstractNumId w:val="6"/>
  </w:num>
  <w:num w:numId="9">
    <w:abstractNumId w:val="27"/>
  </w:num>
  <w:num w:numId="10">
    <w:abstractNumId w:val="11"/>
  </w:num>
  <w:num w:numId="11">
    <w:abstractNumId w:val="13"/>
  </w:num>
  <w:num w:numId="12">
    <w:abstractNumId w:val="14"/>
  </w:num>
  <w:num w:numId="13">
    <w:abstractNumId w:val="25"/>
  </w:num>
  <w:num w:numId="14">
    <w:abstractNumId w:val="1"/>
  </w:num>
  <w:num w:numId="15">
    <w:abstractNumId w:val="26"/>
  </w:num>
  <w:num w:numId="16">
    <w:abstractNumId w:val="5"/>
  </w:num>
  <w:num w:numId="17">
    <w:abstractNumId w:val="22"/>
  </w:num>
  <w:num w:numId="18">
    <w:abstractNumId w:val="2"/>
  </w:num>
  <w:num w:numId="19">
    <w:abstractNumId w:val="20"/>
  </w:num>
  <w:num w:numId="20">
    <w:abstractNumId w:val="18"/>
  </w:num>
  <w:num w:numId="21">
    <w:abstractNumId w:val="12"/>
  </w:num>
  <w:num w:numId="22">
    <w:abstractNumId w:val="15"/>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0"/>
  </w:num>
  <w:num w:numId="28">
    <w:abstractNumId w:val="8"/>
  </w:num>
  <w:num w:numId="29">
    <w:abstractNumId w:val="3"/>
  </w:num>
  <w:num w:numId="30">
    <w:abstractNumId w:val="29"/>
  </w:num>
  <w:num w:numId="31">
    <w:abstractNumId w:val="28"/>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81"/>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0B4"/>
    <w:rsid w:val="00052923"/>
    <w:rsid w:val="000B023E"/>
    <w:rsid w:val="000C68AE"/>
    <w:rsid w:val="0019706D"/>
    <w:rsid w:val="001D0DAE"/>
    <w:rsid w:val="00201BEB"/>
    <w:rsid w:val="0026057F"/>
    <w:rsid w:val="00277532"/>
    <w:rsid w:val="002B7602"/>
    <w:rsid w:val="002C4458"/>
    <w:rsid w:val="002D5AA6"/>
    <w:rsid w:val="002E49C3"/>
    <w:rsid w:val="00377FEE"/>
    <w:rsid w:val="00380B65"/>
    <w:rsid w:val="004739C6"/>
    <w:rsid w:val="00474F6E"/>
    <w:rsid w:val="004C0F45"/>
    <w:rsid w:val="0058770F"/>
    <w:rsid w:val="005F460C"/>
    <w:rsid w:val="005F6046"/>
    <w:rsid w:val="006434D9"/>
    <w:rsid w:val="00643690"/>
    <w:rsid w:val="006C05CE"/>
    <w:rsid w:val="006F5F1E"/>
    <w:rsid w:val="00710B2E"/>
    <w:rsid w:val="00762EF1"/>
    <w:rsid w:val="00795193"/>
    <w:rsid w:val="008179DB"/>
    <w:rsid w:val="00890625"/>
    <w:rsid w:val="008A796B"/>
    <w:rsid w:val="00955419"/>
    <w:rsid w:val="00991B59"/>
    <w:rsid w:val="009A07CA"/>
    <w:rsid w:val="00A15E6D"/>
    <w:rsid w:val="00A16D29"/>
    <w:rsid w:val="00A32E88"/>
    <w:rsid w:val="00A343BD"/>
    <w:rsid w:val="00AF5FE9"/>
    <w:rsid w:val="00B06913"/>
    <w:rsid w:val="00B358CC"/>
    <w:rsid w:val="00B7795D"/>
    <w:rsid w:val="00BF1B23"/>
    <w:rsid w:val="00CC2543"/>
    <w:rsid w:val="00D0504F"/>
    <w:rsid w:val="00D67D96"/>
    <w:rsid w:val="00DE5196"/>
    <w:rsid w:val="00DF20F8"/>
    <w:rsid w:val="00E25A68"/>
    <w:rsid w:val="00E30EFE"/>
    <w:rsid w:val="00ED102C"/>
    <w:rsid w:val="00EF28F4"/>
    <w:rsid w:val="00F620B4"/>
    <w:rsid w:val="00F940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BC2D60-11BD-4F35-B0B3-75B47CE1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20B4"/>
    <w:rPr>
      <w:rFonts w:ascii="Calibri" w:eastAsiaTheme="minorHAnsi" w:hAnsi="Calibri" w:cs="Calibri"/>
      <w:sz w:val="22"/>
      <w:szCs w:val="22"/>
      <w:lang w:eastAsia="sv-SE"/>
    </w:rPr>
  </w:style>
  <w:style w:type="paragraph" w:styleId="Rubrik1">
    <w:name w:val="heading 1"/>
    <w:aliases w:val="Huvudrubrik"/>
    <w:next w:val="5VBbrdtext1"/>
    <w:qFormat/>
    <w:rsid w:val="00A343BD"/>
    <w:pPr>
      <w:keepNext/>
      <w:numPr>
        <w:numId w:val="5"/>
      </w:numPr>
      <w:spacing w:before="380" w:line="480" w:lineRule="exact"/>
      <w:ind w:left="794" w:hanging="794"/>
      <w:outlineLvl w:val="0"/>
    </w:pPr>
    <w:rPr>
      <w:rFonts w:ascii="Helvetica" w:hAnsi="Helvetica"/>
      <w:b/>
      <w:sz w:val="36"/>
    </w:rPr>
  </w:style>
  <w:style w:type="paragraph" w:styleId="Rubrik2">
    <w:name w:val="heading 2"/>
    <w:aliases w:val="UNDERRUBRIK 1-2"/>
    <w:basedOn w:val="Normal"/>
    <w:next w:val="5VBbrdtext1"/>
    <w:autoRedefine/>
    <w:qFormat/>
    <w:rsid w:val="00A343BD"/>
    <w:pPr>
      <w:keepNext/>
      <w:numPr>
        <w:ilvl w:val="1"/>
        <w:numId w:val="5"/>
      </w:numPr>
      <w:spacing w:before="380" w:line="300" w:lineRule="exact"/>
      <w:ind w:left="794" w:hanging="794"/>
      <w:outlineLvl w:val="1"/>
    </w:pPr>
    <w:rPr>
      <w:b/>
      <w:iCs/>
      <w:sz w:val="24"/>
    </w:rPr>
  </w:style>
  <w:style w:type="paragraph" w:styleId="Rubrik3">
    <w:name w:val="heading 3"/>
    <w:aliases w:val="Underrubrik2"/>
    <w:basedOn w:val="Normal"/>
    <w:next w:val="5VBbrdtext1"/>
    <w:autoRedefine/>
    <w:qFormat/>
    <w:rsid w:val="00A343BD"/>
    <w:pPr>
      <w:keepNext/>
      <w:numPr>
        <w:ilvl w:val="2"/>
        <w:numId w:val="5"/>
      </w:numPr>
      <w:tabs>
        <w:tab w:val="clear" w:pos="2564"/>
        <w:tab w:val="num" w:pos="737"/>
      </w:tabs>
      <w:spacing w:before="380"/>
      <w:ind w:left="794" w:hanging="794"/>
      <w:outlineLvl w:val="2"/>
    </w:pPr>
    <w:rPr>
      <w:b/>
      <w:sz w:val="21"/>
    </w:rPr>
  </w:style>
  <w:style w:type="paragraph" w:styleId="Rubrik4">
    <w:name w:val="heading 4"/>
    <w:basedOn w:val="Normal"/>
    <w:next w:val="5VBbrdtext1"/>
    <w:autoRedefine/>
    <w:qFormat/>
    <w:rsid w:val="00A343BD"/>
    <w:pPr>
      <w:keepNext/>
      <w:numPr>
        <w:ilvl w:val="3"/>
        <w:numId w:val="25"/>
      </w:numPr>
      <w:spacing w:before="380"/>
      <w:ind w:left="794" w:hanging="794"/>
      <w:outlineLvl w:val="3"/>
    </w:pPr>
    <w:rPr>
      <w:b/>
      <w:bCs/>
    </w:rPr>
  </w:style>
  <w:style w:type="paragraph" w:styleId="Rubrik5">
    <w:name w:val="heading 5"/>
    <w:basedOn w:val="Normal"/>
    <w:next w:val="Normal"/>
    <w:qFormat/>
    <w:rsid w:val="005B5F10"/>
    <w:pPr>
      <w:numPr>
        <w:ilvl w:val="4"/>
        <w:numId w:val="5"/>
      </w:numPr>
      <w:spacing w:before="240" w:after="60"/>
      <w:outlineLvl w:val="4"/>
    </w:pPr>
    <w:rPr>
      <w:rFonts w:ascii="Times New Roman" w:hAnsi="Times New Roman"/>
    </w:rPr>
  </w:style>
  <w:style w:type="paragraph" w:styleId="Rubrik6">
    <w:name w:val="heading 6"/>
    <w:basedOn w:val="Normal"/>
    <w:next w:val="Normal"/>
    <w:qFormat/>
    <w:rsid w:val="005B5F10"/>
    <w:pPr>
      <w:numPr>
        <w:ilvl w:val="5"/>
        <w:numId w:val="5"/>
      </w:numPr>
      <w:spacing w:before="240" w:after="60"/>
      <w:outlineLvl w:val="5"/>
    </w:pPr>
    <w:rPr>
      <w:rFonts w:ascii="Times New Roman" w:hAnsi="Times New Roman"/>
      <w:i/>
    </w:rPr>
  </w:style>
  <w:style w:type="paragraph" w:styleId="Rubrik7">
    <w:name w:val="heading 7"/>
    <w:basedOn w:val="Normal"/>
    <w:next w:val="Normal"/>
    <w:qFormat/>
    <w:rsid w:val="005B5F10"/>
    <w:pPr>
      <w:numPr>
        <w:ilvl w:val="6"/>
        <w:numId w:val="5"/>
      </w:numPr>
      <w:spacing w:before="240" w:after="60"/>
      <w:outlineLvl w:val="6"/>
    </w:pPr>
    <w:rPr>
      <w:rFonts w:ascii="Arial" w:hAnsi="Arial"/>
      <w:sz w:val="20"/>
    </w:rPr>
  </w:style>
  <w:style w:type="paragraph" w:styleId="Rubrik8">
    <w:name w:val="heading 8"/>
    <w:basedOn w:val="Normal"/>
    <w:next w:val="Normal"/>
    <w:qFormat/>
    <w:rsid w:val="005B5F10"/>
    <w:pPr>
      <w:numPr>
        <w:ilvl w:val="7"/>
        <w:numId w:val="5"/>
      </w:numPr>
      <w:spacing w:before="240" w:after="60"/>
      <w:outlineLvl w:val="7"/>
    </w:pPr>
    <w:rPr>
      <w:rFonts w:ascii="Arial" w:hAnsi="Arial"/>
      <w:i/>
      <w:sz w:val="20"/>
    </w:rPr>
  </w:style>
  <w:style w:type="paragraph" w:styleId="Rubrik9">
    <w:name w:val="heading 9"/>
    <w:basedOn w:val="Normal"/>
    <w:next w:val="Normal"/>
    <w:qFormat/>
    <w:rsid w:val="005B5F10"/>
    <w:pPr>
      <w:numPr>
        <w:ilvl w:val="8"/>
        <w:numId w:val="5"/>
      </w:numPr>
      <w:spacing w:before="240" w:after="60"/>
      <w:outlineLvl w:val="8"/>
    </w:pPr>
    <w:rPr>
      <w:rFonts w:ascii="Arial" w:hAnsi="Arial"/>
      <w:b/>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VBbrdtext1">
    <w:name w:val="5. VB brödtext 1"/>
    <w:rsid w:val="001805CC"/>
    <w:pPr>
      <w:tabs>
        <w:tab w:val="left" w:pos="180"/>
      </w:tabs>
      <w:spacing w:after="140" w:line="270" w:lineRule="exact"/>
    </w:pPr>
    <w:rPr>
      <w:rFonts w:ascii="Helvetica" w:hAnsi="Helvetica"/>
      <w:color w:val="000000"/>
      <w:kern w:val="18"/>
      <w:sz w:val="19"/>
    </w:rPr>
  </w:style>
  <w:style w:type="paragraph" w:styleId="Sidhuvud">
    <w:name w:val="header"/>
    <w:basedOn w:val="Normal"/>
    <w:link w:val="SidhuvudChar"/>
    <w:uiPriority w:val="99"/>
    <w:semiHidden/>
    <w:unhideWhenUsed/>
    <w:rsid w:val="00A76153"/>
    <w:pPr>
      <w:tabs>
        <w:tab w:val="center" w:pos="4536"/>
        <w:tab w:val="right" w:pos="9072"/>
      </w:tabs>
    </w:pPr>
  </w:style>
  <w:style w:type="character" w:customStyle="1" w:styleId="SidhuvudChar">
    <w:name w:val="Sidhuvud Char"/>
    <w:basedOn w:val="Standardstycketeckensnitt"/>
    <w:link w:val="Sidhuvud"/>
    <w:uiPriority w:val="99"/>
    <w:semiHidden/>
    <w:rsid w:val="00A76153"/>
    <w:rPr>
      <w:rFonts w:ascii="Helvetica" w:hAnsi="Helvetica"/>
      <w:sz w:val="18"/>
      <w:lang w:eastAsia="en-US"/>
    </w:rPr>
  </w:style>
  <w:style w:type="paragraph" w:customStyle="1" w:styleId="4VBrubrik3">
    <w:name w:val="4. VB rubrik 3"/>
    <w:next w:val="5VBbrdtext1"/>
    <w:autoRedefine/>
    <w:rsid w:val="00A343BD"/>
    <w:pPr>
      <w:tabs>
        <w:tab w:val="left" w:pos="0"/>
      </w:tabs>
      <w:spacing w:before="380" w:line="260" w:lineRule="exact"/>
    </w:pPr>
    <w:rPr>
      <w:rFonts w:ascii="Helvetica" w:hAnsi="Helvetica"/>
      <w:b/>
      <w:color w:val="000000"/>
      <w:sz w:val="21"/>
    </w:rPr>
  </w:style>
  <w:style w:type="paragraph" w:customStyle="1" w:styleId="3VBrubrik2">
    <w:name w:val="3. VB rubrik 2"/>
    <w:next w:val="5VBbrdtext1"/>
    <w:autoRedefine/>
    <w:rsid w:val="00A343BD"/>
    <w:pPr>
      <w:tabs>
        <w:tab w:val="left" w:pos="0"/>
      </w:tabs>
      <w:spacing w:before="360" w:line="300" w:lineRule="exact"/>
    </w:pPr>
    <w:rPr>
      <w:rFonts w:ascii="Helvetica" w:hAnsi="Helvetica"/>
      <w:b/>
      <w:color w:val="000000"/>
      <w:sz w:val="24"/>
    </w:rPr>
  </w:style>
  <w:style w:type="character" w:styleId="Sidnummer">
    <w:name w:val="page number"/>
    <w:basedOn w:val="Standardstycketeckensnitt"/>
    <w:semiHidden/>
    <w:rsid w:val="006F5F1E"/>
    <w:rPr>
      <w:rFonts w:ascii="Helvetica" w:hAnsi="Helvetica"/>
      <w:sz w:val="18"/>
    </w:rPr>
  </w:style>
  <w:style w:type="paragraph" w:styleId="Sidfot">
    <w:name w:val="footer"/>
    <w:basedOn w:val="Normal"/>
    <w:semiHidden/>
    <w:rsid w:val="00F24625"/>
    <w:pPr>
      <w:tabs>
        <w:tab w:val="center" w:pos="4536"/>
        <w:tab w:val="right" w:pos="9072"/>
      </w:tabs>
    </w:pPr>
    <w:rPr>
      <w:sz w:val="16"/>
    </w:rPr>
  </w:style>
  <w:style w:type="paragraph" w:customStyle="1" w:styleId="2VBrubrik1">
    <w:name w:val="2. VB rubrik 1"/>
    <w:next w:val="5VBbrdtext1"/>
    <w:autoRedefine/>
    <w:rsid w:val="00A343BD"/>
    <w:pPr>
      <w:spacing w:before="380" w:line="480" w:lineRule="exact"/>
    </w:pPr>
    <w:rPr>
      <w:rFonts w:ascii="Helvetica" w:hAnsi="Helvetica"/>
      <w:b/>
      <w:sz w:val="36"/>
    </w:rPr>
  </w:style>
  <w:style w:type="paragraph" w:customStyle="1" w:styleId="6VBpunktlista">
    <w:name w:val="6. VB punktlista"/>
    <w:basedOn w:val="5VBbrdtext1"/>
    <w:autoRedefine/>
    <w:rsid w:val="005F460C"/>
    <w:pPr>
      <w:numPr>
        <w:numId w:val="1"/>
      </w:numPr>
      <w:ind w:left="850" w:hanging="113"/>
      <w:contextualSpacing/>
    </w:pPr>
    <w:rPr>
      <w:sz w:val="18"/>
    </w:rPr>
  </w:style>
  <w:style w:type="paragraph" w:customStyle="1" w:styleId="1Volontrbyrnrubrik1">
    <w:name w:val="1. Volontärbyrån rubrik 1"/>
    <w:aliases w:val="blå"/>
    <w:basedOn w:val="Normal"/>
    <w:next w:val="5VBbrdtext1"/>
    <w:autoRedefine/>
    <w:rsid w:val="00A343BD"/>
    <w:pPr>
      <w:tabs>
        <w:tab w:val="left" w:pos="0"/>
      </w:tabs>
      <w:spacing w:after="60" w:line="360" w:lineRule="exact"/>
    </w:pPr>
    <w:rPr>
      <w:b/>
      <w:color w:val="1F6EA7"/>
      <w:sz w:val="36"/>
    </w:rPr>
  </w:style>
  <w:style w:type="character" w:styleId="Hyperlnk">
    <w:name w:val="Hyperlink"/>
    <w:basedOn w:val="Standardstycketeckensnitt"/>
    <w:uiPriority w:val="99"/>
    <w:rsid w:val="005F460C"/>
    <w:rPr>
      <w:color w:val="1F6EA7"/>
      <w:u w:val="none"/>
    </w:rPr>
  </w:style>
  <w:style w:type="paragraph" w:styleId="Ballongtext">
    <w:name w:val="Balloon Text"/>
    <w:basedOn w:val="Normal"/>
    <w:link w:val="BallongtextChar"/>
    <w:rsid w:val="002E49C3"/>
    <w:rPr>
      <w:rFonts w:ascii="Tahoma" w:hAnsi="Tahoma" w:cs="Tahoma"/>
      <w:sz w:val="16"/>
      <w:szCs w:val="16"/>
    </w:rPr>
  </w:style>
  <w:style w:type="character" w:customStyle="1" w:styleId="BallongtextChar">
    <w:name w:val="Ballongtext Char"/>
    <w:basedOn w:val="Standardstycketeckensnitt"/>
    <w:link w:val="Ballongtext"/>
    <w:rsid w:val="002E49C3"/>
    <w:rPr>
      <w:rFonts w:ascii="Tahoma" w:hAnsi="Tahoma" w:cs="Tahoma"/>
      <w:kern w:val="18"/>
      <w:sz w:val="16"/>
      <w:szCs w:val="16"/>
    </w:rPr>
  </w:style>
  <w:style w:type="paragraph" w:styleId="Liststycke">
    <w:name w:val="List Paragraph"/>
    <w:basedOn w:val="Normal"/>
    <w:rsid w:val="00817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259626">
      <w:bodyDiv w:val="1"/>
      <w:marLeft w:val="0"/>
      <w:marRight w:val="0"/>
      <w:marTop w:val="0"/>
      <w:marBottom w:val="0"/>
      <w:divBdr>
        <w:top w:val="none" w:sz="0" w:space="0" w:color="auto"/>
        <w:left w:val="none" w:sz="0" w:space="0" w:color="auto"/>
        <w:bottom w:val="none" w:sz="0" w:space="0" w:color="auto"/>
        <w:right w:val="none" w:sz="0" w:space="0" w:color="auto"/>
      </w:divBdr>
    </w:div>
    <w:div w:id="1578663207">
      <w:bodyDiv w:val="1"/>
      <w:marLeft w:val="0"/>
      <w:marRight w:val="0"/>
      <w:marTop w:val="0"/>
      <w:marBottom w:val="0"/>
      <w:divBdr>
        <w:top w:val="none" w:sz="0" w:space="0" w:color="auto"/>
        <w:left w:val="none" w:sz="0" w:space="0" w:color="auto"/>
        <w:bottom w:val="none" w:sz="0" w:space="0" w:color="auto"/>
        <w:right w:val="none" w:sz="0" w:space="0" w:color="auto"/>
      </w:divBdr>
      <w:divsChild>
        <w:div w:id="7506575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om.us/support/downlo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volontarbyran.org" TargetMode="External"/><Relationship Id="rId2" Type="http://schemas.openxmlformats.org/officeDocument/2006/relationships/hyperlink" Target="mailto:info@volontarbyran.or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elieEdin\Documents\Anpassade%20Office-mallar\Volont&#228;rbyr&#229;n%20rubrik%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D914D3467CD84AAF5C406A4BE4F3AC" ma:contentTypeVersion="15" ma:contentTypeDescription="Create a new document." ma:contentTypeScope="" ma:versionID="c196139c0d20d7b56aca258c51809254">
  <xsd:schema xmlns:xsd="http://www.w3.org/2001/XMLSchema" xmlns:xs="http://www.w3.org/2001/XMLSchema" xmlns:p="http://schemas.microsoft.com/office/2006/metadata/properties" xmlns:ns2="287b5560-5136-4c2d-95c3-2e4f53396579" xmlns:ns3="165ff07e-8898-426a-9b54-10085db78d01" targetNamespace="http://schemas.microsoft.com/office/2006/metadata/properties" ma:root="true" ma:fieldsID="2beca1c6fd91ad0265832ce9c3e578d8" ns2:_="" ns3:_="">
    <xsd:import namespace="287b5560-5136-4c2d-95c3-2e4f53396579"/>
    <xsd:import namespace="165ff07e-8898-426a-9b54-10085db78d0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b5560-5136-4c2d-95c3-2e4f533965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5ff07e-8898-426a-9b54-10085db78d0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F619F-D647-4ABA-9AE1-9640C8BCD121}">
  <ds:schemaRefs>
    <ds:schemaRef ds:uri="http://schemas.microsoft.com/sharepoint/v3/contenttype/forms"/>
  </ds:schemaRefs>
</ds:datastoreItem>
</file>

<file path=customXml/itemProps2.xml><?xml version="1.0" encoding="utf-8"?>
<ds:datastoreItem xmlns:ds="http://schemas.openxmlformats.org/officeDocument/2006/customXml" ds:itemID="{E6B6D49D-5604-420A-A87A-C1BDB5365A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B43CD9-32D6-444D-BB81-02FE382F9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7b5560-5136-4c2d-95c3-2e4f53396579"/>
    <ds:schemaRef ds:uri="165ff07e-8898-426a-9b54-10085db78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BCAC51-BB3F-4BAF-B005-4D15491F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Volontärbyrån rubrik 1</Template>
  <TotalTime>0</TotalTime>
  <Pages>2</Pages>
  <Words>719</Words>
  <Characters>3815</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4525</CharactersWithSpaces>
  <SharedDoc>false</SharedDoc>
  <HyperlinkBase/>
  <HLinks>
    <vt:vector size="18" baseType="variant">
      <vt:variant>
        <vt:i4>4718610</vt:i4>
      </vt:variant>
      <vt:variant>
        <vt:i4>8</vt:i4>
      </vt:variant>
      <vt:variant>
        <vt:i4>0</vt:i4>
      </vt:variant>
      <vt:variant>
        <vt:i4>5</vt:i4>
      </vt:variant>
      <vt:variant>
        <vt:lpwstr>http://www.volontarbyran.org</vt:lpwstr>
      </vt:variant>
      <vt:variant>
        <vt:lpwstr/>
      </vt:variant>
      <vt:variant>
        <vt:i4>7274536</vt:i4>
      </vt:variant>
      <vt:variant>
        <vt:i4>5</vt:i4>
      </vt:variant>
      <vt:variant>
        <vt:i4>0</vt:i4>
      </vt:variant>
      <vt:variant>
        <vt:i4>5</vt:i4>
      </vt:variant>
      <vt:variant>
        <vt:lpwstr>mailto:info@volontarbyran.org</vt:lpwstr>
      </vt:variant>
      <vt:variant>
        <vt:lpwstr/>
      </vt:variant>
      <vt:variant>
        <vt:i4>3014706</vt:i4>
      </vt:variant>
      <vt:variant>
        <vt:i4>3048</vt:i4>
      </vt:variant>
      <vt:variant>
        <vt:i4>1025</vt:i4>
      </vt:variant>
      <vt:variant>
        <vt:i4>1</vt:i4>
      </vt:variant>
      <vt:variant>
        <vt:lpwstr>volontarbyran logga 090130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Emelie Edin</dc:creator>
  <cp:keywords/>
  <dc:description/>
  <cp:lastModifiedBy>Eva Henriksson</cp:lastModifiedBy>
  <cp:revision>2</cp:revision>
  <cp:lastPrinted>2010-05-26T11:18:00Z</cp:lastPrinted>
  <dcterms:created xsi:type="dcterms:W3CDTF">2020-05-29T07:52:00Z</dcterms:created>
  <dcterms:modified xsi:type="dcterms:W3CDTF">2020-05-29T07:52:00Z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0x010100A3D914D3467CD84AAF5C406A4BE4F3AC</vt:lpwstr>
  </property>
</Properties>
</file>